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7" w:rsidRPr="002C2339" w:rsidRDefault="009667F7" w:rsidP="0007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r w:rsidRPr="00F60F28">
        <w:rPr>
          <w:rFonts w:ascii="Times New Roman" w:hAnsi="Times New Roman" w:cs="Times New Roman"/>
          <w:b/>
          <w:bCs/>
          <w:sz w:val="28"/>
          <w:szCs w:val="28"/>
        </w:rPr>
        <w:t xml:space="preserve">ΕΝΤΥΠΟ ΥΠΟΒΟΛΗΣ ΑΝΤΙΡΡΗΣΕΩΝ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969"/>
        <w:gridCol w:w="1809"/>
      </w:tblGrid>
      <w:tr w:rsidR="009667F7">
        <w:trPr>
          <w:trHeight w:val="627"/>
          <w:jc w:val="center"/>
        </w:trPr>
        <w:tc>
          <w:tcPr>
            <w:tcW w:w="3510" w:type="dxa"/>
            <w:shd w:val="clear" w:color="auto" w:fill="D9D9D9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Ημερομηνία Υποβολής Αιτήματος</w:t>
            </w:r>
          </w:p>
        </w:tc>
        <w:tc>
          <w:tcPr>
            <w:tcW w:w="5778" w:type="dxa"/>
            <w:gridSpan w:val="2"/>
            <w:vAlign w:val="center"/>
          </w:tcPr>
          <w:p w:rsidR="009667F7" w:rsidRPr="000B0678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618"/>
          <w:jc w:val="center"/>
        </w:trPr>
        <w:tc>
          <w:tcPr>
            <w:tcW w:w="3510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Κωδικός Έργου</w:t>
            </w:r>
          </w:p>
        </w:tc>
        <w:tc>
          <w:tcPr>
            <w:tcW w:w="5778" w:type="dxa"/>
            <w:gridSpan w:val="2"/>
            <w:vAlign w:val="center"/>
          </w:tcPr>
          <w:p w:rsidR="009667F7" w:rsidRPr="000B0678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35"/>
          <w:jc w:val="center"/>
        </w:trPr>
        <w:tc>
          <w:tcPr>
            <w:tcW w:w="3510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Σχετικό Έγγραφο 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επί του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όποιου υποβάλλονται αντιρρήσεις</w:t>
            </w:r>
          </w:p>
        </w:tc>
        <w:tc>
          <w:tcPr>
            <w:tcW w:w="5778" w:type="dxa"/>
            <w:gridSpan w:val="2"/>
            <w:vAlign w:val="center"/>
          </w:tcPr>
          <w:p w:rsidR="009667F7" w:rsidRPr="000B0678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50"/>
          <w:jc w:val="center"/>
        </w:trPr>
        <w:tc>
          <w:tcPr>
            <w:tcW w:w="3510" w:type="dxa"/>
            <w:vMerge w:val="restart"/>
            <w:shd w:val="clear" w:color="auto" w:fill="D9D9D9"/>
            <w:vAlign w:val="center"/>
          </w:tcPr>
          <w:p w:rsidR="009667F7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Αίτημα επί Σταδίου </w:t>
            </w:r>
          </w:p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συμπληρώνεται από τον ΕΦΕΠΑΕ</w:t>
            </w:r>
            <w:r w:rsidRPr="00180D2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Τροποποίησης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29"/>
          <w:jc w:val="center"/>
        </w:trPr>
        <w:tc>
          <w:tcPr>
            <w:tcW w:w="3510" w:type="dxa"/>
            <w:vMerge/>
            <w:shd w:val="clear" w:color="auto" w:fill="D9D9D9"/>
          </w:tcPr>
          <w:p w:rsidR="009667F7" w:rsidRPr="00180D2E" w:rsidRDefault="009667F7" w:rsidP="000B0678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Ενδιάμεσης Επαλήθευσης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50"/>
          <w:jc w:val="center"/>
        </w:trPr>
        <w:tc>
          <w:tcPr>
            <w:tcW w:w="3510" w:type="dxa"/>
            <w:vMerge/>
            <w:shd w:val="clear" w:color="auto" w:fill="D9D9D9"/>
          </w:tcPr>
          <w:p w:rsidR="009667F7" w:rsidRPr="00180D2E" w:rsidRDefault="009667F7" w:rsidP="000B0678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76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Τελική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ς</w:t>
            </w:r>
            <w:r w:rsidRPr="00B876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Επαλήθευση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ς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50"/>
          <w:jc w:val="center"/>
        </w:trPr>
        <w:tc>
          <w:tcPr>
            <w:tcW w:w="3510" w:type="dxa"/>
            <w:vMerge/>
            <w:shd w:val="clear" w:color="auto" w:fill="D9D9D9"/>
          </w:tcPr>
          <w:p w:rsidR="009667F7" w:rsidRPr="00180D2E" w:rsidRDefault="009667F7" w:rsidP="000B0678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667F7" w:rsidRPr="001C4B1A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B876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Εκταμίευση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ς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50"/>
          <w:jc w:val="center"/>
        </w:trPr>
        <w:tc>
          <w:tcPr>
            <w:tcW w:w="3510" w:type="dxa"/>
            <w:vMerge/>
            <w:shd w:val="clear" w:color="auto" w:fill="D9D9D9"/>
          </w:tcPr>
          <w:p w:rsidR="009667F7" w:rsidRPr="00180D2E" w:rsidRDefault="009667F7" w:rsidP="000B0678">
            <w:pPr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Άλλο Στάδιο </w:t>
            </w:r>
            <w:r w:rsidRPr="00B876E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(</w:t>
            </w:r>
            <w:r w:rsidRPr="00B876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παρακαλώ αναφέρετε)</w:t>
            </w:r>
          </w:p>
        </w:tc>
        <w:tc>
          <w:tcPr>
            <w:tcW w:w="1809" w:type="dxa"/>
            <w:vAlign w:val="center"/>
          </w:tcPr>
          <w:p w:rsidR="009667F7" w:rsidRPr="00547740" w:rsidRDefault="009667F7" w:rsidP="000B0678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9667F7" w:rsidRPr="00B876EF" w:rsidRDefault="009667F7" w:rsidP="00555113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9667F7" w:rsidRPr="00071D23" w:rsidRDefault="009667F7" w:rsidP="00555113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u w:val="single"/>
        </w:rPr>
        <w:t>Ι</w:t>
      </w:r>
      <w:r w:rsidRPr="00F60F28">
        <w:rPr>
          <w:rFonts w:ascii="Times New Roman" w:hAnsi="Times New Roman" w:cs="Times New Roman"/>
          <w:b/>
          <w:bCs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u w:val="single"/>
        </w:rPr>
        <w:t>Στοιχεία Επιχείρησης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9"/>
      </w:tblGrid>
      <w:tr w:rsidR="009667F7">
        <w:trPr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Επωνυμία Επιχείρησης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Περιφέρεια Υλοποίησης της Ε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πένδυσης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690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Ταχυδρ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ομική Διεύθυνση Υλοποίησης της Ε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πένδυσης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519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B876EF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876E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ΚΑΔ  Επένδυσης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367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Ταχυδρομική Διεύθυνση Έδρας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03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Νόμιμος Εκπρόσωπος της Επιχείρησης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339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Τηλέφωνο Επικοινωνίας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303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mail E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πικοινωνίας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09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Υπεύθυνος Έργου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401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Τηλέφωνο Επικοινωνίας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667F7">
        <w:trPr>
          <w:trHeight w:val="279"/>
          <w:jc w:val="center"/>
        </w:trPr>
        <w:tc>
          <w:tcPr>
            <w:tcW w:w="4077" w:type="dxa"/>
            <w:shd w:val="clear" w:color="auto" w:fill="D9D9D9"/>
            <w:vAlign w:val="center"/>
          </w:tcPr>
          <w:p w:rsidR="009667F7" w:rsidRPr="00180D2E" w:rsidRDefault="009667F7" w:rsidP="000B0678">
            <w:pPr>
              <w:spacing w:before="12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Ε</w:t>
            </w:r>
            <w:r w:rsidRPr="00180D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πικοινωνίας</w:t>
            </w:r>
          </w:p>
        </w:tc>
        <w:tc>
          <w:tcPr>
            <w:tcW w:w="5249" w:type="dxa"/>
            <w:vAlign w:val="center"/>
          </w:tcPr>
          <w:p w:rsidR="009667F7" w:rsidRPr="00547740" w:rsidRDefault="009667F7" w:rsidP="00547740">
            <w:pPr>
              <w:spacing w:before="12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9667F7" w:rsidRDefault="009667F7" w:rsidP="009C0731">
      <w:pPr>
        <w:rPr>
          <w:rFonts w:ascii="Tahoma" w:hAnsi="Tahoma" w:cs="Tahom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9"/>
      </w:tblGrid>
      <w:tr w:rsidR="009667F7" w:rsidRPr="00B85791">
        <w:tc>
          <w:tcPr>
            <w:tcW w:w="9309" w:type="dxa"/>
          </w:tcPr>
          <w:p w:rsidR="009667F7" w:rsidRPr="007D7396" w:rsidRDefault="009667F7" w:rsidP="007D739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b/>
                <w:bCs/>
              </w:rPr>
            </w:pPr>
            <w:r w:rsidRPr="007D7396">
              <w:rPr>
                <w:rFonts w:ascii="Cambria" w:hAnsi="Cambria" w:cs="Cambria"/>
                <w:b/>
                <w:bCs/>
                <w:u w:val="single"/>
              </w:rPr>
              <w:t>ΙΙ. Παρουσίαση-Τεκμηρίωση Αιτήματος</w:t>
            </w:r>
          </w:p>
          <w:p w:rsidR="009667F7" w:rsidRPr="007D7396" w:rsidRDefault="009667F7" w:rsidP="007D7396">
            <w:pPr>
              <w:spacing w:before="120"/>
              <w:rPr>
                <w:rFonts w:ascii="Cambria" w:hAnsi="Cambria" w:cs="Cambria"/>
                <w:color w:val="808080"/>
              </w:rPr>
            </w:pPr>
            <w:r w:rsidRPr="007D7396">
              <w:rPr>
                <w:rFonts w:ascii="Cambria" w:hAnsi="Cambria" w:cs="Cambria"/>
                <w:color w:val="808080"/>
              </w:rPr>
              <w:t>(</w:t>
            </w:r>
            <w:r w:rsidRPr="007D7396">
              <w:rPr>
                <w:rFonts w:ascii="Cambria" w:hAnsi="Cambria" w:cs="Cambria"/>
                <w:color w:val="808080"/>
                <w:sz w:val="22"/>
                <w:szCs w:val="22"/>
              </w:rPr>
              <w:t>παρακαλούμε καταγράψατε το αίτημά σας και την επιχειρηματολογία σας</w:t>
            </w:r>
            <w:r w:rsidRPr="007D7396">
              <w:rPr>
                <w:rFonts w:ascii="Cambria" w:hAnsi="Cambria" w:cs="Cambria"/>
                <w:color w:val="808080"/>
              </w:rPr>
              <w:t>)</w:t>
            </w:r>
          </w:p>
          <w:p w:rsidR="009667F7" w:rsidRPr="007D7396" w:rsidRDefault="009667F7" w:rsidP="007D7396">
            <w:pPr>
              <w:spacing w:before="120"/>
              <w:rPr>
                <w:rFonts w:ascii="Cambria" w:hAnsi="Cambria" w:cs="Cambria"/>
                <w:color w:val="808080"/>
              </w:rPr>
            </w:pPr>
          </w:p>
          <w:p w:rsidR="009667F7" w:rsidRPr="007D7396" w:rsidRDefault="009667F7" w:rsidP="007D7396">
            <w:pPr>
              <w:spacing w:before="120"/>
              <w:rPr>
                <w:rFonts w:ascii="Cambria" w:hAnsi="Cambria" w:cs="Cambria"/>
                <w:color w:val="808080"/>
              </w:rPr>
            </w:pPr>
          </w:p>
          <w:p w:rsidR="009667F7" w:rsidRPr="007D7396" w:rsidRDefault="009667F7" w:rsidP="007D7396">
            <w:pPr>
              <w:spacing w:before="120"/>
              <w:rPr>
                <w:rFonts w:ascii="Cambria" w:hAnsi="Cambria" w:cs="Cambria"/>
                <w:b/>
                <w:bCs/>
                <w:u w:val="single"/>
              </w:rPr>
            </w:pPr>
          </w:p>
        </w:tc>
      </w:tr>
    </w:tbl>
    <w:p w:rsidR="009667F7" w:rsidRPr="00491BAD" w:rsidRDefault="009667F7" w:rsidP="00491BAD">
      <w:pPr>
        <w:spacing w:before="120"/>
        <w:rPr>
          <w:rFonts w:ascii="Cambria" w:hAnsi="Cambria" w:cs="Cambria"/>
          <w:b/>
          <w:bCs/>
          <w:u w:val="single"/>
        </w:rPr>
      </w:pPr>
    </w:p>
    <w:tbl>
      <w:tblPr>
        <w:tblpPr w:leftFromText="180" w:rightFromText="180" w:vertAnchor="text" w:horzAnchor="margin" w:tblpXSpec="center" w:tblpY="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440"/>
        <w:gridCol w:w="5130"/>
      </w:tblGrid>
      <w:tr w:rsidR="009667F7" w:rsidRPr="00473931">
        <w:trPr>
          <w:cantSplit/>
          <w:trHeight w:val="530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ΙΙΙ.  Συνημμένα </w:t>
            </w:r>
            <w:r w:rsidRPr="00F60F28">
              <w:rPr>
                <w:rFonts w:ascii="Times New Roman" w:hAnsi="Times New Roman" w:cs="Times New Roman"/>
                <w:b/>
                <w:bCs/>
                <w:u w:val="single"/>
              </w:rPr>
              <w:t xml:space="preserve">έγγραφα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F28">
              <w:rPr>
                <w:rFonts w:ascii="Times New Roman" w:hAnsi="Times New Roman" w:cs="Times New Roman"/>
                <w:b/>
                <w:bCs/>
              </w:rPr>
              <w:t>ΝΑΙ/ΟΧΙ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0F28">
              <w:rPr>
                <w:rFonts w:ascii="Times New Roman" w:hAnsi="Times New Roman" w:cs="Times New Roman"/>
                <w:b/>
                <w:bCs/>
              </w:rPr>
              <w:t xml:space="preserve">Αναλυτικά (εάν ΝΑΙ): </w:t>
            </w:r>
          </w:p>
        </w:tc>
      </w:tr>
      <w:tr w:rsidR="009667F7" w:rsidRPr="00473931">
        <w:trPr>
          <w:cantSplit/>
          <w:trHeight w:val="1335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F60F28" w:rsidRDefault="009667F7" w:rsidP="00532284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532284" w:rsidRDefault="009667F7" w:rsidP="001277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</w:rPr>
            </w:pPr>
            <w:r w:rsidRPr="00532284">
              <w:rPr>
                <w:rFonts w:ascii="Cambria" w:hAnsi="Cambria" w:cs="Cambria"/>
              </w:rPr>
              <w:t xml:space="preserve">1. </w:t>
            </w:r>
          </w:p>
          <w:p w:rsidR="009667F7" w:rsidRPr="00532284" w:rsidRDefault="009667F7" w:rsidP="001277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</w:rPr>
            </w:pPr>
            <w:r w:rsidRPr="00532284">
              <w:rPr>
                <w:rFonts w:ascii="Cambria" w:hAnsi="Cambria" w:cs="Cambria"/>
              </w:rPr>
              <w:t xml:space="preserve">2. </w:t>
            </w:r>
          </w:p>
          <w:p w:rsidR="009667F7" w:rsidRPr="00F60F28" w:rsidRDefault="009667F7" w:rsidP="001277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32284">
              <w:rPr>
                <w:rFonts w:ascii="Cambria" w:hAnsi="Cambria" w:cs="Cambria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667F7" w:rsidRDefault="009667F7" w:rsidP="00BA5775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19"/>
        <w:gridCol w:w="4520"/>
      </w:tblGrid>
      <w:tr w:rsidR="009667F7" w:rsidRPr="00632C73">
        <w:tc>
          <w:tcPr>
            <w:tcW w:w="4519" w:type="dxa"/>
            <w:vAlign w:val="center"/>
          </w:tcPr>
          <w:p w:rsidR="009667F7" w:rsidRPr="00D07104" w:rsidRDefault="009667F7" w:rsidP="00D07104">
            <w:pPr>
              <w:spacing w:before="120"/>
              <w:jc w:val="left"/>
              <w:rPr>
                <w:rFonts w:ascii="Times New Roman" w:hAnsi="Times New Roman" w:cs="Times New Roman"/>
              </w:rPr>
            </w:pPr>
            <w:r w:rsidRPr="00D07104">
              <w:rPr>
                <w:rFonts w:ascii="Times New Roman" w:hAnsi="Times New Roman" w:cs="Times New Roman"/>
                <w:u w:val="single"/>
              </w:rPr>
              <w:t>Ημερομηνία</w:t>
            </w:r>
            <w:r w:rsidRPr="00D07104">
              <w:rPr>
                <w:rFonts w:ascii="Times New Roman" w:hAnsi="Times New Roman" w:cs="Times New Roman"/>
              </w:rPr>
              <w:t xml:space="preserve">: </w:t>
            </w:r>
            <w:r w:rsidRPr="00D07104">
              <w:rPr>
                <w:rFonts w:ascii="Cambria" w:hAnsi="Cambria" w:cs="Cambria"/>
                <w:b/>
                <w:bCs/>
              </w:rPr>
              <w:t>ΗΗ/ΜΜ/201Χ</w:t>
            </w:r>
          </w:p>
        </w:tc>
        <w:tc>
          <w:tcPr>
            <w:tcW w:w="4520" w:type="dxa"/>
            <w:vAlign w:val="center"/>
          </w:tcPr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07104">
              <w:rPr>
                <w:rFonts w:ascii="Times New Roman" w:hAnsi="Times New Roman" w:cs="Times New Roman"/>
                <w:u w:val="single"/>
              </w:rPr>
              <w:t>Ο Νόμιμος Εκπρόσωπος</w:t>
            </w:r>
          </w:p>
        </w:tc>
      </w:tr>
      <w:tr w:rsidR="009667F7" w:rsidRPr="00632C73">
        <w:trPr>
          <w:trHeight w:val="987"/>
        </w:trPr>
        <w:tc>
          <w:tcPr>
            <w:tcW w:w="4519" w:type="dxa"/>
          </w:tcPr>
          <w:p w:rsidR="009667F7" w:rsidRPr="00D07104" w:rsidRDefault="009667F7" w:rsidP="00D0710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vAlign w:val="center"/>
          </w:tcPr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</w:p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</w:p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</w:p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</w:p>
          <w:p w:rsidR="009667F7" w:rsidRPr="00D07104" w:rsidRDefault="009667F7" w:rsidP="00D07104">
            <w:pPr>
              <w:spacing w:before="120"/>
              <w:jc w:val="center"/>
              <w:rPr>
                <w:rFonts w:ascii="Cambria" w:hAnsi="Cambria" w:cs="Cambria"/>
                <w:color w:val="808080"/>
              </w:rPr>
            </w:pPr>
            <w:r w:rsidRPr="00D07104">
              <w:rPr>
                <w:rFonts w:ascii="Cambria" w:hAnsi="Cambria" w:cs="Cambria"/>
                <w:color w:val="808080"/>
              </w:rPr>
              <w:t>Ονοματεπώνυμο</w:t>
            </w:r>
          </w:p>
          <w:p w:rsidR="009667F7" w:rsidRPr="00D07104" w:rsidRDefault="009667F7" w:rsidP="00D07104">
            <w:pPr>
              <w:spacing w:before="120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D07104">
              <w:rPr>
                <w:rFonts w:ascii="Cambria" w:hAnsi="Cambria" w:cs="Cambria"/>
                <w:color w:val="808080"/>
              </w:rPr>
              <w:t>Υπογραφή Νομίμου Εκπροσώπου &amp;Σφραγίδα Επιχείρησης</w:t>
            </w:r>
          </w:p>
        </w:tc>
      </w:tr>
    </w:tbl>
    <w:p w:rsidR="009667F7" w:rsidRPr="00547740" w:rsidRDefault="009667F7" w:rsidP="0078046E">
      <w:pPr>
        <w:rPr>
          <w:rFonts w:ascii="Times New Roman" w:hAnsi="Times New Roman" w:cs="Times New Roman"/>
          <w:u w:val="single"/>
        </w:rPr>
      </w:pPr>
    </w:p>
    <w:p w:rsidR="009667F7" w:rsidRDefault="009667F7" w:rsidP="0078046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667F7" w:rsidRDefault="009667F7" w:rsidP="00632C73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9667F7" w:rsidRDefault="009667F7" w:rsidP="0078046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667F7" w:rsidRPr="0078046E" w:rsidRDefault="009667F7" w:rsidP="00632C73">
      <w:pPr>
        <w:pageBreakBefore/>
        <w:jc w:val="center"/>
        <w:rPr>
          <w:rFonts w:ascii="Times New Roman" w:hAnsi="Times New Roman" w:cs="Times New Roman"/>
          <w:b/>
          <w:bCs/>
          <w:u w:val="single"/>
        </w:rPr>
      </w:pPr>
      <w:r w:rsidRPr="0078046E">
        <w:rPr>
          <w:rFonts w:ascii="Times New Roman" w:hAnsi="Times New Roman" w:cs="Times New Roman"/>
          <w:b/>
          <w:bCs/>
          <w:u w:val="single"/>
        </w:rPr>
        <w:t>ΠΡΟΣΟΧΗ: ΔΕΝ συμπληρώ</w:t>
      </w:r>
      <w:r>
        <w:rPr>
          <w:rFonts w:ascii="Times New Roman" w:hAnsi="Times New Roman" w:cs="Times New Roman"/>
          <w:b/>
          <w:bCs/>
          <w:u w:val="single"/>
        </w:rPr>
        <w:t>νετε τίποτα από τα κάτωθι πεδία.</w:t>
      </w:r>
      <w:r w:rsidRPr="0078046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9667F7" w:rsidRDefault="009667F7" w:rsidP="0078046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8046E">
        <w:rPr>
          <w:rFonts w:ascii="Times New Roman" w:hAnsi="Times New Roman" w:cs="Times New Roman"/>
          <w:b/>
          <w:bCs/>
          <w:u w:val="single"/>
        </w:rPr>
        <w:t>Συμπληρώνονται ΜΟΝΟ από τον ΕΦΔ</w:t>
      </w:r>
    </w:p>
    <w:p w:rsidR="009667F7" w:rsidRPr="0078046E" w:rsidRDefault="009667F7" w:rsidP="0078046E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667F7" w:rsidRDefault="009667F7" w:rsidP="00A95D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6DDE8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</w:t>
      </w:r>
      <w:r w:rsidRPr="007804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ΑΞΙΟΛΟΓΗΣΗ </w:t>
      </w:r>
      <w:r w:rsidRPr="00F60F28">
        <w:rPr>
          <w:rFonts w:ascii="Times New Roman" w:hAnsi="Times New Roman" w:cs="Times New Roman"/>
          <w:b/>
          <w:bCs/>
          <w:sz w:val="28"/>
          <w:szCs w:val="28"/>
        </w:rPr>
        <w:t xml:space="preserve">ΥΠΟΒΟΛΗΣ ΑΝΤΙΡΡΗΣΕΩΝ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9"/>
      </w:tblGrid>
      <w:tr w:rsidR="009667F7" w:rsidRPr="00D07104">
        <w:tc>
          <w:tcPr>
            <w:tcW w:w="9309" w:type="dxa"/>
          </w:tcPr>
          <w:p w:rsidR="009667F7" w:rsidRPr="00D07104" w:rsidRDefault="009667F7" w:rsidP="00D071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b/>
                <w:bCs/>
              </w:rPr>
            </w:pPr>
            <w:r w:rsidRPr="00D07104">
              <w:rPr>
                <w:rFonts w:ascii="Cambria" w:hAnsi="Cambria" w:cs="Cambria"/>
                <w:b/>
                <w:bCs/>
                <w:u w:val="single"/>
              </w:rPr>
              <w:t>Ι. Σύντομο Ιστορικό έργου</w:t>
            </w:r>
          </w:p>
          <w:p w:rsidR="009667F7" w:rsidRPr="00D07104" w:rsidRDefault="009667F7" w:rsidP="00D071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color w:val="808080"/>
              </w:rPr>
            </w:pPr>
            <w:r w:rsidRPr="00D07104">
              <w:rPr>
                <w:rFonts w:ascii="Cambria" w:hAnsi="Cambria" w:cs="Cambria"/>
                <w:color w:val="808080"/>
              </w:rPr>
              <w:t>(</w:t>
            </w:r>
            <w:r w:rsidRPr="00D07104">
              <w:rPr>
                <w:rFonts w:ascii="Cambria" w:hAnsi="Cambria" w:cs="Cambria"/>
                <w:color w:val="808080"/>
                <w:sz w:val="22"/>
                <w:szCs w:val="22"/>
              </w:rPr>
              <w:t>καταγράφονται πληροφορίες σχετικά με το έργο που κρίνονται χρήσιμες για την απόφαση</w:t>
            </w:r>
            <w:r w:rsidRPr="00D07104">
              <w:rPr>
                <w:rFonts w:ascii="Cambria" w:hAnsi="Cambria" w:cs="Cambria"/>
                <w:color w:val="808080"/>
              </w:rPr>
              <w:t>)</w:t>
            </w:r>
          </w:p>
          <w:p w:rsidR="009667F7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Pr="00D07104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</w:tc>
      </w:tr>
    </w:tbl>
    <w:p w:rsidR="009667F7" w:rsidRPr="00D07104" w:rsidRDefault="009667F7" w:rsidP="00D07104">
      <w:pPr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9"/>
      </w:tblGrid>
      <w:tr w:rsidR="009667F7" w:rsidRPr="00D07104">
        <w:tc>
          <w:tcPr>
            <w:tcW w:w="9309" w:type="dxa"/>
          </w:tcPr>
          <w:p w:rsidR="009667F7" w:rsidRPr="00D07104" w:rsidRDefault="009667F7" w:rsidP="00D071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07104">
              <w:rPr>
                <w:rFonts w:ascii="Times New Roman" w:hAnsi="Times New Roman" w:cs="Times New Roman"/>
                <w:b/>
                <w:bCs/>
                <w:u w:val="single"/>
              </w:rPr>
              <w:t>ΙΙ.  Τελική εισήγηση Οργάνου Εξέτασης Αντιρρήσεων</w:t>
            </w:r>
          </w:p>
          <w:p w:rsidR="009667F7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Pr="00D07104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  <w:p w:rsidR="009667F7" w:rsidRPr="00D07104" w:rsidRDefault="009667F7" w:rsidP="00D07104">
            <w:pPr>
              <w:spacing w:before="120"/>
              <w:rPr>
                <w:rFonts w:ascii="Cambria" w:hAnsi="Cambria" w:cs="Cambria"/>
              </w:rPr>
            </w:pPr>
          </w:p>
        </w:tc>
      </w:tr>
    </w:tbl>
    <w:p w:rsidR="009667F7" w:rsidRDefault="009667F7" w:rsidP="00D07104">
      <w:pPr>
        <w:spacing w:before="120"/>
        <w:rPr>
          <w:rFonts w:ascii="Times New Roman" w:hAnsi="Times New Roman" w:cs="Times New Roman"/>
          <w:sz w:val="16"/>
          <w:szCs w:val="16"/>
        </w:rPr>
      </w:pPr>
    </w:p>
    <w:p w:rsidR="009667F7" w:rsidRPr="00D07104" w:rsidRDefault="009667F7" w:rsidP="00D07104">
      <w:pPr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890"/>
        <w:gridCol w:w="4770"/>
      </w:tblGrid>
      <w:tr w:rsidR="009667F7" w:rsidRPr="00473931">
        <w:trPr>
          <w:cantSplit/>
          <w:trHeight w:val="894"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D9D9D9"/>
          </w:tcPr>
          <w:p w:rsidR="009667F7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ΙΙΙ.  Συνημμένα έντυπα</w:t>
            </w:r>
            <w:r w:rsidRPr="00632C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667F7" w:rsidRPr="00F60F28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2C73">
              <w:rPr>
                <w:rFonts w:ascii="Times New Roman" w:hAnsi="Times New Roman" w:cs="Times New Roman"/>
                <w:sz w:val="20"/>
                <w:szCs w:val="20"/>
              </w:rPr>
              <w:t>(εφόσον απαιτούνται για τη λήψη απόφασης)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547740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F28">
              <w:rPr>
                <w:rFonts w:ascii="Times New Roman" w:hAnsi="Times New Roman" w:cs="Times New Roman"/>
                <w:b/>
                <w:bCs/>
              </w:rPr>
              <w:t>ΝΑΙ/ΟΧΙ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67F7" w:rsidRPr="00F60F28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60F28">
              <w:rPr>
                <w:rFonts w:ascii="Times New Roman" w:hAnsi="Times New Roman" w:cs="Times New Roman"/>
                <w:b/>
                <w:bCs/>
              </w:rPr>
              <w:t xml:space="preserve">Αναλυτικά (εάν ΝΑΙ): </w:t>
            </w:r>
          </w:p>
        </w:tc>
      </w:tr>
      <w:tr w:rsidR="009667F7" w:rsidRPr="00473931">
        <w:trPr>
          <w:cantSplit/>
          <w:trHeight w:val="1335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532284" w:rsidRDefault="009667F7" w:rsidP="00632C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532284" w:rsidRDefault="009667F7" w:rsidP="00532284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Cambria" w:hAnsi="Cambria" w:cs="Cambria"/>
              </w:rPr>
            </w:pPr>
          </w:p>
          <w:p w:rsidR="009667F7" w:rsidRPr="00F60F28" w:rsidRDefault="009667F7" w:rsidP="00532284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/>
          </w:tcPr>
          <w:p w:rsidR="009667F7" w:rsidRPr="00532284" w:rsidRDefault="009667F7" w:rsidP="00B23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</w:rPr>
            </w:pPr>
            <w:r w:rsidRPr="00532284">
              <w:rPr>
                <w:rFonts w:ascii="Cambria" w:hAnsi="Cambria" w:cs="Cambria"/>
              </w:rPr>
              <w:t xml:space="preserve">1. </w:t>
            </w:r>
          </w:p>
          <w:p w:rsidR="009667F7" w:rsidRPr="00532284" w:rsidRDefault="009667F7" w:rsidP="00B23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 w:cs="Cambria"/>
                <w:lang w:val="en-US"/>
              </w:rPr>
            </w:pPr>
            <w:r w:rsidRPr="00532284">
              <w:rPr>
                <w:rFonts w:ascii="Cambria" w:hAnsi="Cambria" w:cs="Cambria"/>
              </w:rPr>
              <w:t>2.</w:t>
            </w:r>
            <w:r w:rsidRPr="00532284">
              <w:rPr>
                <w:rFonts w:ascii="Cambria" w:hAnsi="Cambria" w:cs="Cambria"/>
                <w:lang w:val="en-US"/>
              </w:rPr>
              <w:t xml:space="preserve"> </w:t>
            </w:r>
          </w:p>
          <w:p w:rsidR="009667F7" w:rsidRPr="00547740" w:rsidRDefault="009667F7" w:rsidP="00B23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32284">
              <w:rPr>
                <w:rFonts w:ascii="Cambria" w:hAnsi="Cambria" w:cs="Cambria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9667F7" w:rsidRDefault="009667F7" w:rsidP="00B23D01">
      <w:pPr>
        <w:spacing w:before="120"/>
        <w:rPr>
          <w:rFonts w:ascii="Times New Roman" w:hAnsi="Times New Roman" w:cs="Times New Roman"/>
          <w:sz w:val="16"/>
          <w:szCs w:val="16"/>
        </w:rPr>
      </w:pPr>
    </w:p>
    <w:p w:rsidR="009667F7" w:rsidRPr="00B23D01" w:rsidRDefault="009667F7" w:rsidP="00B23D01">
      <w:pPr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110"/>
      </w:tblGrid>
      <w:tr w:rsidR="009667F7" w:rsidRPr="00473931">
        <w:trPr>
          <w:cantSplit/>
          <w:trHeight w:val="959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9667F7" w:rsidRPr="00397C29" w:rsidRDefault="009667F7" w:rsidP="00547740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Ι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. Εισήγηση την προς Επιτροπή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FFFFFF"/>
          </w:tcPr>
          <w:p w:rsidR="009667F7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ΑΠΟΔΟΧΗ / ΜΕΡΙΚΗ ΑΠΟΔΟΧΗ / ΑΠΟΡΡΙΨΗ </w:t>
            </w:r>
          </w:p>
          <w:p w:rsidR="009667F7" w:rsidRPr="00F60F28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ΔΕΝ ΑΠΑΙΤΕΙΤΑΙ</w:t>
            </w:r>
          </w:p>
        </w:tc>
      </w:tr>
      <w:tr w:rsidR="009667F7" w:rsidRPr="00473931">
        <w:trPr>
          <w:cantSplit/>
          <w:trHeight w:val="959"/>
        </w:trPr>
        <w:tc>
          <w:tcPr>
            <w:tcW w:w="93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667F7" w:rsidRPr="00532284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Cambria" w:hAnsi="Cambria" w:cs="Cambria"/>
              </w:rPr>
            </w:pPr>
            <w:r w:rsidRPr="00532284">
              <w:rPr>
                <w:rFonts w:ascii="Cambria" w:hAnsi="Cambria" w:cs="Cambria"/>
              </w:rPr>
              <w:t xml:space="preserve">Παρατηρήσεις : </w:t>
            </w:r>
          </w:p>
          <w:p w:rsidR="009667F7" w:rsidRPr="00532284" w:rsidRDefault="009667F7" w:rsidP="00464AAB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Cambria" w:hAnsi="Cambria" w:cs="Cambria"/>
              </w:rPr>
            </w:pPr>
          </w:p>
        </w:tc>
      </w:tr>
    </w:tbl>
    <w:p w:rsidR="009667F7" w:rsidRDefault="009667F7" w:rsidP="009C7C10">
      <w:pPr>
        <w:rPr>
          <w:rFonts w:ascii="Times New Roman" w:hAnsi="Times New Roman" w:cs="Times New Roman"/>
          <w:sz w:val="28"/>
          <w:szCs w:val="28"/>
        </w:rPr>
      </w:pPr>
    </w:p>
    <w:p w:rsidR="009667F7" w:rsidRPr="00F84A99" w:rsidRDefault="009667F7" w:rsidP="00A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A99">
        <w:rPr>
          <w:rFonts w:ascii="Times New Roman" w:hAnsi="Times New Roman" w:cs="Times New Roman"/>
          <w:b/>
          <w:bCs/>
          <w:sz w:val="28"/>
          <w:szCs w:val="28"/>
        </w:rPr>
        <w:t xml:space="preserve">Ηράκλειο, </w:t>
      </w:r>
      <w:r w:rsidRPr="00F84A99">
        <w:rPr>
          <w:rFonts w:ascii="Cambria" w:hAnsi="Cambria" w:cs="Cambria"/>
          <w:b/>
          <w:bCs/>
          <w:sz w:val="28"/>
          <w:szCs w:val="28"/>
        </w:rPr>
        <w:t>ΗΗ/ΜΜ/201Χ</w:t>
      </w:r>
    </w:p>
    <w:p w:rsidR="009667F7" w:rsidRPr="00B23D01" w:rsidRDefault="009667F7" w:rsidP="00B23D01">
      <w:pPr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93" w:type="dxa"/>
        <w:jc w:val="center"/>
        <w:tblLook w:val="01E0"/>
      </w:tblPr>
      <w:tblGrid>
        <w:gridCol w:w="2917"/>
        <w:gridCol w:w="3401"/>
        <w:gridCol w:w="3475"/>
      </w:tblGrid>
      <w:tr w:rsidR="009667F7" w:rsidRPr="00A01810">
        <w:trPr>
          <w:jc w:val="center"/>
        </w:trPr>
        <w:tc>
          <w:tcPr>
            <w:tcW w:w="9793" w:type="dxa"/>
            <w:gridSpan w:val="3"/>
            <w:vAlign w:val="center"/>
          </w:tcPr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Το Όργανο Εξέτασης Αντιρρήσεων</w:t>
            </w:r>
          </w:p>
        </w:tc>
      </w:tr>
      <w:tr w:rsidR="009667F7" w:rsidRPr="00A01810">
        <w:trPr>
          <w:jc w:val="center"/>
        </w:trPr>
        <w:tc>
          <w:tcPr>
            <w:tcW w:w="2917" w:type="dxa"/>
            <w:vAlign w:val="center"/>
          </w:tcPr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1" w:type="dxa"/>
          </w:tcPr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5" w:type="dxa"/>
          </w:tcPr>
          <w:p w:rsidR="009667F7" w:rsidRDefault="009667F7" w:rsidP="00547740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7F7" w:rsidRPr="00A01810">
        <w:trPr>
          <w:jc w:val="center"/>
        </w:trPr>
        <w:tc>
          <w:tcPr>
            <w:tcW w:w="2917" w:type="dxa"/>
            <w:vAlign w:val="center"/>
          </w:tcPr>
          <w:p w:rsidR="009667F7" w:rsidRPr="00532284" w:rsidRDefault="009667F7" w:rsidP="00547740">
            <w:pPr>
              <w:spacing w:before="120" w:after="0"/>
              <w:jc w:val="center"/>
              <w:rPr>
                <w:rFonts w:ascii="Cambria" w:hAnsi="Cambria" w:cs="Cambria"/>
                <w:b/>
                <w:bCs/>
              </w:rPr>
            </w:pPr>
            <w:r w:rsidRPr="00532284">
              <w:rPr>
                <w:rFonts w:ascii="Cambria" w:hAnsi="Cambria" w:cs="Cambria"/>
                <w:b/>
                <w:bCs/>
              </w:rPr>
              <w:t>Ονοματεπώνυμο</w:t>
            </w:r>
          </w:p>
          <w:p w:rsidR="009667F7" w:rsidRPr="00547740" w:rsidRDefault="009667F7" w:rsidP="0054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D01">
              <w:rPr>
                <w:rFonts w:ascii="Cambria" w:hAnsi="Cambria" w:cs="Cambria"/>
                <w:sz w:val="18"/>
                <w:szCs w:val="18"/>
              </w:rPr>
              <w:t>Ελεγκτής Φυσικού Αντικειμένου</w:t>
            </w:r>
          </w:p>
        </w:tc>
        <w:tc>
          <w:tcPr>
            <w:tcW w:w="3401" w:type="dxa"/>
          </w:tcPr>
          <w:p w:rsidR="009667F7" w:rsidRPr="00532284" w:rsidRDefault="009667F7" w:rsidP="00F84A99">
            <w:pPr>
              <w:spacing w:before="120" w:after="0"/>
              <w:jc w:val="center"/>
              <w:rPr>
                <w:rFonts w:ascii="Cambria" w:hAnsi="Cambria" w:cs="Cambria"/>
                <w:b/>
                <w:bCs/>
              </w:rPr>
            </w:pPr>
            <w:r w:rsidRPr="00532284">
              <w:rPr>
                <w:rFonts w:ascii="Cambria" w:hAnsi="Cambria" w:cs="Cambria"/>
                <w:b/>
                <w:bCs/>
              </w:rPr>
              <w:t>Ονοματεπώνυμο</w:t>
            </w:r>
          </w:p>
          <w:p w:rsidR="009667F7" w:rsidRPr="00532284" w:rsidRDefault="009667F7" w:rsidP="00F84A99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B23D01">
              <w:rPr>
                <w:rFonts w:ascii="Cambria" w:hAnsi="Cambria" w:cs="Cambria"/>
                <w:sz w:val="18"/>
                <w:szCs w:val="18"/>
              </w:rPr>
              <w:t>Ελεγκτής Οικονομικού Αντικειμένου</w:t>
            </w:r>
          </w:p>
        </w:tc>
        <w:tc>
          <w:tcPr>
            <w:tcW w:w="3475" w:type="dxa"/>
          </w:tcPr>
          <w:p w:rsidR="009667F7" w:rsidRPr="00532284" w:rsidRDefault="009667F7" w:rsidP="00B23D01">
            <w:pPr>
              <w:spacing w:before="120" w:after="0"/>
              <w:jc w:val="center"/>
              <w:rPr>
                <w:rFonts w:ascii="Cambria" w:hAnsi="Cambria" w:cs="Cambria"/>
                <w:b/>
                <w:bCs/>
              </w:rPr>
            </w:pPr>
            <w:r w:rsidRPr="00532284">
              <w:rPr>
                <w:rFonts w:ascii="Cambria" w:hAnsi="Cambria" w:cs="Cambria"/>
                <w:b/>
                <w:bCs/>
              </w:rPr>
              <w:t>Ονοματεπώνυμο</w:t>
            </w:r>
          </w:p>
          <w:p w:rsidR="009667F7" w:rsidRPr="00532284" w:rsidRDefault="009667F7" w:rsidP="00B23D01">
            <w:pPr>
              <w:spacing w:after="0"/>
              <w:jc w:val="center"/>
              <w:rPr>
                <w:rFonts w:ascii="Cambria" w:hAnsi="Cambria" w:cs="Cambria"/>
                <w:b/>
                <w:bCs/>
              </w:rPr>
            </w:pPr>
            <w:r w:rsidRPr="00B23D01">
              <w:rPr>
                <w:rFonts w:ascii="Cambria" w:hAnsi="Cambria" w:cs="Cambria"/>
                <w:sz w:val="18"/>
                <w:szCs w:val="18"/>
              </w:rPr>
              <w:t>Πιστοποιητής/τρια Ελέγχου</w:t>
            </w:r>
          </w:p>
        </w:tc>
      </w:tr>
    </w:tbl>
    <w:p w:rsidR="009667F7" w:rsidRPr="00A01810" w:rsidRDefault="009667F7" w:rsidP="00A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7F7" w:rsidRDefault="009667F7" w:rsidP="00A01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7" w:rsidRDefault="009667F7" w:rsidP="00A01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7" w:rsidRPr="00A01810" w:rsidRDefault="009667F7" w:rsidP="009C7C10">
      <w:pPr>
        <w:rPr>
          <w:rFonts w:ascii="Calibri" w:hAnsi="Calibri" w:cs="Calibri"/>
          <w:sz w:val="22"/>
          <w:szCs w:val="22"/>
        </w:rPr>
      </w:pPr>
    </w:p>
    <w:sectPr w:rsidR="009667F7" w:rsidRPr="00A01810" w:rsidSect="00547740">
      <w:headerReference w:type="default" r:id="rId7"/>
      <w:footerReference w:type="default" r:id="rId8"/>
      <w:pgSz w:w="11906" w:h="16838"/>
      <w:pgMar w:top="-2360" w:right="1016" w:bottom="851" w:left="1797" w:header="450" w:footer="14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F7" w:rsidRDefault="009667F7">
      <w:r>
        <w:separator/>
      </w:r>
    </w:p>
  </w:endnote>
  <w:endnote w:type="continuationSeparator" w:id="0">
    <w:p w:rsidR="009667F7" w:rsidRDefault="0096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F7" w:rsidRDefault="009667F7"/>
  <w:tbl>
    <w:tblPr>
      <w:tblW w:w="8658" w:type="dxa"/>
      <w:tblInd w:w="-106" w:type="dxa"/>
      <w:tblLook w:val="01E0"/>
    </w:tblPr>
    <w:tblGrid>
      <w:gridCol w:w="5508"/>
      <w:gridCol w:w="3150"/>
    </w:tblGrid>
    <w:tr w:rsidR="009667F7" w:rsidRPr="00552FE9">
      <w:trPr>
        <w:trHeight w:val="269"/>
      </w:trPr>
      <w:tc>
        <w:tcPr>
          <w:tcW w:w="5508" w:type="dxa"/>
          <w:vAlign w:val="center"/>
        </w:tcPr>
        <w:p w:rsidR="009667F7" w:rsidRPr="00552FE9" w:rsidRDefault="009667F7" w:rsidP="008933B1">
          <w:pPr>
            <w:pStyle w:val="Footer"/>
            <w:tabs>
              <w:tab w:val="clear" w:pos="4153"/>
              <w:tab w:val="clear" w:pos="8306"/>
              <w:tab w:val="center" w:pos="-11538"/>
              <w:tab w:val="right" w:pos="-11448"/>
            </w:tabs>
            <w:spacing w:after="0"/>
            <w:jc w:val="left"/>
            <w:rPr>
              <w:rFonts w:ascii="Cambria" w:hAnsi="Cambria" w:cs="Cambria"/>
              <w:sz w:val="20"/>
              <w:szCs w:val="20"/>
            </w:rPr>
          </w:pPr>
          <w:fldSimple w:instr=" FILENAME   \* MERGEFORMAT ">
            <w:r w:rsidRPr="00C76A3C">
              <w:rPr>
                <w:rFonts w:ascii="Cambria" w:hAnsi="Cambria" w:cs="Cambria"/>
                <w:noProof/>
                <w:sz w:val="20"/>
                <w:szCs w:val="20"/>
              </w:rPr>
              <w:t>NEK-ΧΧΧΧΧ_E</w:t>
            </w:r>
            <w:r>
              <w:rPr>
                <w:noProof/>
              </w:rPr>
              <w:t xml:space="preserve"> OE 05-1_ΗΗ ΜΜ ΕΕΕΕ</w:t>
            </w:r>
          </w:fldSimple>
        </w:p>
      </w:tc>
      <w:tc>
        <w:tcPr>
          <w:tcW w:w="3150" w:type="dxa"/>
          <w:vAlign w:val="center"/>
        </w:tcPr>
        <w:p w:rsidR="009667F7" w:rsidRPr="00552FE9" w:rsidRDefault="009667F7" w:rsidP="008933B1">
          <w:pPr>
            <w:pStyle w:val="Footer"/>
            <w:tabs>
              <w:tab w:val="clear" w:pos="4153"/>
              <w:tab w:val="center" w:pos="-11538"/>
              <w:tab w:val="right" w:pos="-11448"/>
              <w:tab w:val="center" w:pos="-6588"/>
            </w:tabs>
            <w:spacing w:after="0"/>
            <w:jc w:val="right"/>
            <w:rPr>
              <w:rFonts w:ascii="Cambria" w:hAnsi="Cambria" w:cs="Cambria"/>
              <w:sz w:val="20"/>
              <w:szCs w:val="20"/>
            </w:rPr>
          </w:pPr>
          <w:r w:rsidRPr="00552FE9">
            <w:rPr>
              <w:rFonts w:ascii="Cambria" w:hAnsi="Cambria" w:cs="Cambria"/>
              <w:sz w:val="20"/>
              <w:szCs w:val="20"/>
            </w:rPr>
            <w:t xml:space="preserve">Σελίδα </w:t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fldChar w:fldCharType="begin"/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instrText xml:space="preserve"> PAGE </w:instrText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fldChar w:fldCharType="separate"/>
          </w:r>
          <w:r>
            <w:rPr>
              <w:rStyle w:val="PageNumber"/>
              <w:rFonts w:ascii="Cambria" w:hAnsi="Cambria" w:cs="Cambria"/>
              <w:noProof/>
              <w:sz w:val="20"/>
              <w:szCs w:val="20"/>
            </w:rPr>
            <w:t>1</w:t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fldChar w:fldCharType="end"/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t xml:space="preserve"> από </w:t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fldChar w:fldCharType="begin"/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instrText xml:space="preserve"> NUMPAGES </w:instrText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fldChar w:fldCharType="separate"/>
          </w:r>
          <w:r>
            <w:rPr>
              <w:rStyle w:val="PageNumber"/>
              <w:rFonts w:ascii="Cambria" w:hAnsi="Cambria" w:cs="Cambria"/>
              <w:noProof/>
              <w:sz w:val="20"/>
              <w:szCs w:val="20"/>
            </w:rPr>
            <w:t>4</w:t>
          </w:r>
          <w:r w:rsidRPr="00552FE9">
            <w:rPr>
              <w:rStyle w:val="PageNumber"/>
              <w:rFonts w:ascii="Cambria" w:hAnsi="Cambria" w:cs="Cambria"/>
              <w:sz w:val="20"/>
              <w:szCs w:val="20"/>
            </w:rPr>
            <w:fldChar w:fldCharType="end"/>
          </w:r>
        </w:p>
      </w:tc>
    </w:tr>
  </w:tbl>
  <w:p w:rsidR="009667F7" w:rsidRDefault="009667F7" w:rsidP="00957C6C">
    <w:pPr>
      <w:pStyle w:val="Footer"/>
      <w:ind w:left="-567"/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9667F7" w:rsidRDefault="009667F7" w:rsidP="009E44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F7" w:rsidRDefault="009667F7">
      <w:r>
        <w:separator/>
      </w:r>
    </w:p>
  </w:footnote>
  <w:footnote w:type="continuationSeparator" w:id="0">
    <w:p w:rsidR="009667F7" w:rsidRDefault="0096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F7" w:rsidRDefault="009667F7">
    <w:pPr>
      <w:pStyle w:val="Header"/>
    </w:pPr>
  </w:p>
  <w:tbl>
    <w:tblPr>
      <w:tblW w:w="10137" w:type="dxa"/>
      <w:tblInd w:w="-106" w:type="dxa"/>
      <w:tblLook w:val="01E0"/>
    </w:tblPr>
    <w:tblGrid>
      <w:gridCol w:w="4503"/>
      <w:gridCol w:w="5634"/>
    </w:tblGrid>
    <w:tr w:rsidR="009667F7">
      <w:trPr>
        <w:trHeight w:val="1133"/>
      </w:trPr>
      <w:tc>
        <w:tcPr>
          <w:tcW w:w="4503" w:type="dxa"/>
          <w:vAlign w:val="center"/>
        </w:tcPr>
        <w:p w:rsidR="009667F7" w:rsidRDefault="009667F7" w:rsidP="000B0678">
          <w:pPr>
            <w:jc w:val="left"/>
            <w:rPr>
              <w:sz w:val="20"/>
              <w:szCs w:val="20"/>
              <w:lang w:val="en-US"/>
            </w:rPr>
          </w:pPr>
          <w:r w:rsidRPr="00667DE6">
            <w:rPr>
              <w:noProof/>
              <w:sz w:val="20"/>
              <w:szCs w:val="2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- Εικόνα" o:spid="_x0000_i1027" type="#_x0000_t75" alt="2. ΕΦΕΠΑΕ mini.JPG" style="width:188.25pt;height:42.75pt;visibility:visible">
                <v:imagedata r:id="rId1" o:title=""/>
              </v:shape>
            </w:pict>
          </w:r>
        </w:p>
      </w:tc>
      <w:tc>
        <w:tcPr>
          <w:tcW w:w="5634" w:type="dxa"/>
          <w:vAlign w:val="center"/>
        </w:tcPr>
        <w:p w:rsidR="009667F7" w:rsidRPr="005F78D4" w:rsidRDefault="009667F7" w:rsidP="000B0678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right"/>
            <w:textAlignment w:val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</w:t>
          </w:r>
          <w:r w:rsidRPr="00667DE6">
            <w:rPr>
              <w:noProof/>
              <w:sz w:val="20"/>
              <w:szCs w:val="20"/>
              <w:lang w:eastAsia="el-GR"/>
            </w:rPr>
            <w:pict>
              <v:shape id="2 - Εικόνα" o:spid="_x0000_i1028" type="#_x0000_t75" alt="3. logo ANK_Mini.JPG" style="width:123.75pt;height:42pt;visibility:visible">
                <v:imagedata r:id="rId2" o:title=""/>
              </v:shape>
            </w:pict>
          </w:r>
          <w:r>
            <w:rPr>
              <w:sz w:val="20"/>
              <w:szCs w:val="20"/>
            </w:rPr>
            <w:t xml:space="preserve">     </w:t>
          </w:r>
        </w:p>
      </w:tc>
    </w:tr>
  </w:tbl>
  <w:p w:rsidR="009667F7" w:rsidRPr="000B0678" w:rsidRDefault="009667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1A"/>
    <w:rsid w:val="000002CF"/>
    <w:rsid w:val="00005928"/>
    <w:rsid w:val="00006CFC"/>
    <w:rsid w:val="000104A4"/>
    <w:rsid w:val="00010678"/>
    <w:rsid w:val="00010BE3"/>
    <w:rsid w:val="00011494"/>
    <w:rsid w:val="00011C62"/>
    <w:rsid w:val="00014869"/>
    <w:rsid w:val="0002083B"/>
    <w:rsid w:val="00021808"/>
    <w:rsid w:val="000252EF"/>
    <w:rsid w:val="000345C0"/>
    <w:rsid w:val="00034855"/>
    <w:rsid w:val="000352D1"/>
    <w:rsid w:val="00036BE0"/>
    <w:rsid w:val="00043104"/>
    <w:rsid w:val="00044D2A"/>
    <w:rsid w:val="00046EBE"/>
    <w:rsid w:val="00050666"/>
    <w:rsid w:val="00050A7A"/>
    <w:rsid w:val="00053E49"/>
    <w:rsid w:val="00067B0B"/>
    <w:rsid w:val="000707C3"/>
    <w:rsid w:val="00070E79"/>
    <w:rsid w:val="00071D23"/>
    <w:rsid w:val="000754EB"/>
    <w:rsid w:val="0007574A"/>
    <w:rsid w:val="00081B42"/>
    <w:rsid w:val="000914FE"/>
    <w:rsid w:val="000967C6"/>
    <w:rsid w:val="00096C39"/>
    <w:rsid w:val="00097E8A"/>
    <w:rsid w:val="000A396C"/>
    <w:rsid w:val="000A6230"/>
    <w:rsid w:val="000A6A10"/>
    <w:rsid w:val="000B0678"/>
    <w:rsid w:val="000C0E03"/>
    <w:rsid w:val="000C4243"/>
    <w:rsid w:val="000C6B63"/>
    <w:rsid w:val="000D2154"/>
    <w:rsid w:val="000D5C11"/>
    <w:rsid w:val="000D6DE4"/>
    <w:rsid w:val="000D713D"/>
    <w:rsid w:val="000E15A3"/>
    <w:rsid w:val="000E5F96"/>
    <w:rsid w:val="000F2125"/>
    <w:rsid w:val="000F41F1"/>
    <w:rsid w:val="000F5C88"/>
    <w:rsid w:val="001058C1"/>
    <w:rsid w:val="001118E4"/>
    <w:rsid w:val="001235E1"/>
    <w:rsid w:val="00124440"/>
    <w:rsid w:val="001277C4"/>
    <w:rsid w:val="00130B6D"/>
    <w:rsid w:val="00130D32"/>
    <w:rsid w:val="00131524"/>
    <w:rsid w:val="001319B3"/>
    <w:rsid w:val="0013513F"/>
    <w:rsid w:val="00144D9E"/>
    <w:rsid w:val="00145407"/>
    <w:rsid w:val="001458FD"/>
    <w:rsid w:val="00152C80"/>
    <w:rsid w:val="00157AC8"/>
    <w:rsid w:val="00160673"/>
    <w:rsid w:val="001741D7"/>
    <w:rsid w:val="00176FCD"/>
    <w:rsid w:val="00177ADC"/>
    <w:rsid w:val="00177C7D"/>
    <w:rsid w:val="001808B2"/>
    <w:rsid w:val="00180D2E"/>
    <w:rsid w:val="00181CE0"/>
    <w:rsid w:val="00185244"/>
    <w:rsid w:val="00185D1A"/>
    <w:rsid w:val="00187121"/>
    <w:rsid w:val="001876DE"/>
    <w:rsid w:val="001901DF"/>
    <w:rsid w:val="00193615"/>
    <w:rsid w:val="00193F6B"/>
    <w:rsid w:val="001A3A61"/>
    <w:rsid w:val="001A3BAD"/>
    <w:rsid w:val="001A5AD7"/>
    <w:rsid w:val="001B1B62"/>
    <w:rsid w:val="001B62E7"/>
    <w:rsid w:val="001C2D46"/>
    <w:rsid w:val="001C3A20"/>
    <w:rsid w:val="001C483A"/>
    <w:rsid w:val="001C4B1A"/>
    <w:rsid w:val="001C689B"/>
    <w:rsid w:val="001C7FC0"/>
    <w:rsid w:val="001D08C2"/>
    <w:rsid w:val="001D3DD8"/>
    <w:rsid w:val="001E0BF0"/>
    <w:rsid w:val="001E2304"/>
    <w:rsid w:val="001E413E"/>
    <w:rsid w:val="001E57AA"/>
    <w:rsid w:val="001E6619"/>
    <w:rsid w:val="001F73CE"/>
    <w:rsid w:val="00204EFB"/>
    <w:rsid w:val="00212E4F"/>
    <w:rsid w:val="00213BEC"/>
    <w:rsid w:val="002167AE"/>
    <w:rsid w:val="00225275"/>
    <w:rsid w:val="002353E6"/>
    <w:rsid w:val="00237073"/>
    <w:rsid w:val="002414DA"/>
    <w:rsid w:val="002455F2"/>
    <w:rsid w:val="00246441"/>
    <w:rsid w:val="002515DD"/>
    <w:rsid w:val="002519F9"/>
    <w:rsid w:val="002527FF"/>
    <w:rsid w:val="00252F24"/>
    <w:rsid w:val="00254447"/>
    <w:rsid w:val="00256A22"/>
    <w:rsid w:val="00257827"/>
    <w:rsid w:val="00260C11"/>
    <w:rsid w:val="002612E1"/>
    <w:rsid w:val="0027675A"/>
    <w:rsid w:val="002830FC"/>
    <w:rsid w:val="00286F1E"/>
    <w:rsid w:val="002909E3"/>
    <w:rsid w:val="0029121D"/>
    <w:rsid w:val="00295494"/>
    <w:rsid w:val="002969C5"/>
    <w:rsid w:val="002B1F0D"/>
    <w:rsid w:val="002B77DA"/>
    <w:rsid w:val="002C2339"/>
    <w:rsid w:val="002C48F9"/>
    <w:rsid w:val="002C6926"/>
    <w:rsid w:val="002D0747"/>
    <w:rsid w:val="002E3B73"/>
    <w:rsid w:val="002E546A"/>
    <w:rsid w:val="002E5FEF"/>
    <w:rsid w:val="002E66A8"/>
    <w:rsid w:val="002F0E66"/>
    <w:rsid w:val="00301A24"/>
    <w:rsid w:val="00301DA0"/>
    <w:rsid w:val="0031192E"/>
    <w:rsid w:val="0031277B"/>
    <w:rsid w:val="00314663"/>
    <w:rsid w:val="00315095"/>
    <w:rsid w:val="00321089"/>
    <w:rsid w:val="003224DE"/>
    <w:rsid w:val="00324681"/>
    <w:rsid w:val="00327010"/>
    <w:rsid w:val="00327BED"/>
    <w:rsid w:val="00327E1B"/>
    <w:rsid w:val="00332CC2"/>
    <w:rsid w:val="0033379E"/>
    <w:rsid w:val="00334AAD"/>
    <w:rsid w:val="00334AC5"/>
    <w:rsid w:val="00343EFA"/>
    <w:rsid w:val="003469D7"/>
    <w:rsid w:val="00364182"/>
    <w:rsid w:val="00373CF0"/>
    <w:rsid w:val="0037470C"/>
    <w:rsid w:val="00374783"/>
    <w:rsid w:val="00374B5E"/>
    <w:rsid w:val="003766C0"/>
    <w:rsid w:val="00380F16"/>
    <w:rsid w:val="00395BBA"/>
    <w:rsid w:val="0039689E"/>
    <w:rsid w:val="00397C29"/>
    <w:rsid w:val="003A194F"/>
    <w:rsid w:val="003A2F4A"/>
    <w:rsid w:val="003A47A5"/>
    <w:rsid w:val="003A4D2C"/>
    <w:rsid w:val="003A56E7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E15D9"/>
    <w:rsid w:val="003E694B"/>
    <w:rsid w:val="003E7B67"/>
    <w:rsid w:val="003F1647"/>
    <w:rsid w:val="003F45F6"/>
    <w:rsid w:val="00400059"/>
    <w:rsid w:val="00402114"/>
    <w:rsid w:val="00411430"/>
    <w:rsid w:val="00414D0E"/>
    <w:rsid w:val="00414E05"/>
    <w:rsid w:val="00425234"/>
    <w:rsid w:val="004273A6"/>
    <w:rsid w:val="00440D43"/>
    <w:rsid w:val="004416C3"/>
    <w:rsid w:val="00443318"/>
    <w:rsid w:val="00454404"/>
    <w:rsid w:val="00457836"/>
    <w:rsid w:val="0046046D"/>
    <w:rsid w:val="00462467"/>
    <w:rsid w:val="00464AAB"/>
    <w:rsid w:val="00465638"/>
    <w:rsid w:val="004722E8"/>
    <w:rsid w:val="00473931"/>
    <w:rsid w:val="00474437"/>
    <w:rsid w:val="004750B6"/>
    <w:rsid w:val="00482A29"/>
    <w:rsid w:val="00484C40"/>
    <w:rsid w:val="0048760A"/>
    <w:rsid w:val="004906DD"/>
    <w:rsid w:val="00491B15"/>
    <w:rsid w:val="00491BAD"/>
    <w:rsid w:val="0049329B"/>
    <w:rsid w:val="004A0C19"/>
    <w:rsid w:val="004A338B"/>
    <w:rsid w:val="004B3390"/>
    <w:rsid w:val="004B75EB"/>
    <w:rsid w:val="004B787A"/>
    <w:rsid w:val="004C31EC"/>
    <w:rsid w:val="004D270D"/>
    <w:rsid w:val="004D5802"/>
    <w:rsid w:val="004E020D"/>
    <w:rsid w:val="004E1DB8"/>
    <w:rsid w:val="004E2004"/>
    <w:rsid w:val="004F3700"/>
    <w:rsid w:val="004F56C0"/>
    <w:rsid w:val="005006D1"/>
    <w:rsid w:val="00502A18"/>
    <w:rsid w:val="00506FB8"/>
    <w:rsid w:val="00515E88"/>
    <w:rsid w:val="00517798"/>
    <w:rsid w:val="00521852"/>
    <w:rsid w:val="00523420"/>
    <w:rsid w:val="00530FC6"/>
    <w:rsid w:val="00532284"/>
    <w:rsid w:val="00537106"/>
    <w:rsid w:val="00545957"/>
    <w:rsid w:val="00547740"/>
    <w:rsid w:val="00552FE9"/>
    <w:rsid w:val="00555113"/>
    <w:rsid w:val="0056358E"/>
    <w:rsid w:val="00563927"/>
    <w:rsid w:val="00564A44"/>
    <w:rsid w:val="0056630D"/>
    <w:rsid w:val="00570C46"/>
    <w:rsid w:val="00570E79"/>
    <w:rsid w:val="00581691"/>
    <w:rsid w:val="00592FEB"/>
    <w:rsid w:val="00596553"/>
    <w:rsid w:val="005A0A9F"/>
    <w:rsid w:val="005A5C77"/>
    <w:rsid w:val="005A629C"/>
    <w:rsid w:val="005B6B77"/>
    <w:rsid w:val="005C00D6"/>
    <w:rsid w:val="005C209E"/>
    <w:rsid w:val="005D2F73"/>
    <w:rsid w:val="005D4646"/>
    <w:rsid w:val="005D77EB"/>
    <w:rsid w:val="005E0BAD"/>
    <w:rsid w:val="005E532F"/>
    <w:rsid w:val="005F21E3"/>
    <w:rsid w:val="005F53C9"/>
    <w:rsid w:val="005F78D4"/>
    <w:rsid w:val="0060425D"/>
    <w:rsid w:val="006153DB"/>
    <w:rsid w:val="006207CC"/>
    <w:rsid w:val="00623F24"/>
    <w:rsid w:val="00624081"/>
    <w:rsid w:val="006248B2"/>
    <w:rsid w:val="00626366"/>
    <w:rsid w:val="0063200F"/>
    <w:rsid w:val="00632C73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67DE6"/>
    <w:rsid w:val="006800C1"/>
    <w:rsid w:val="00680747"/>
    <w:rsid w:val="00685D18"/>
    <w:rsid w:val="00686255"/>
    <w:rsid w:val="00693132"/>
    <w:rsid w:val="0069631A"/>
    <w:rsid w:val="006A18EF"/>
    <w:rsid w:val="006A2E1F"/>
    <w:rsid w:val="006A7644"/>
    <w:rsid w:val="006A7FB8"/>
    <w:rsid w:val="006B062E"/>
    <w:rsid w:val="006B205F"/>
    <w:rsid w:val="006B3D40"/>
    <w:rsid w:val="006C0A33"/>
    <w:rsid w:val="006C1C2D"/>
    <w:rsid w:val="006C2A69"/>
    <w:rsid w:val="006C3979"/>
    <w:rsid w:val="006C753F"/>
    <w:rsid w:val="006D0F2F"/>
    <w:rsid w:val="006D3EA4"/>
    <w:rsid w:val="006E05C7"/>
    <w:rsid w:val="006E3A8C"/>
    <w:rsid w:val="006E4ECD"/>
    <w:rsid w:val="006E69D5"/>
    <w:rsid w:val="006E7499"/>
    <w:rsid w:val="006F4D56"/>
    <w:rsid w:val="00700414"/>
    <w:rsid w:val="0070272A"/>
    <w:rsid w:val="00702B28"/>
    <w:rsid w:val="0070731E"/>
    <w:rsid w:val="0071469D"/>
    <w:rsid w:val="00715EE2"/>
    <w:rsid w:val="00716AF9"/>
    <w:rsid w:val="00722CA3"/>
    <w:rsid w:val="0072667D"/>
    <w:rsid w:val="0073017C"/>
    <w:rsid w:val="0073127E"/>
    <w:rsid w:val="00733097"/>
    <w:rsid w:val="00733956"/>
    <w:rsid w:val="007349BA"/>
    <w:rsid w:val="00742EE7"/>
    <w:rsid w:val="0074651C"/>
    <w:rsid w:val="007521ED"/>
    <w:rsid w:val="007630E5"/>
    <w:rsid w:val="007651F2"/>
    <w:rsid w:val="0078046E"/>
    <w:rsid w:val="007815B1"/>
    <w:rsid w:val="007902FB"/>
    <w:rsid w:val="00796CBD"/>
    <w:rsid w:val="007A65AF"/>
    <w:rsid w:val="007A677D"/>
    <w:rsid w:val="007A68D5"/>
    <w:rsid w:val="007A695D"/>
    <w:rsid w:val="007B199D"/>
    <w:rsid w:val="007D64E9"/>
    <w:rsid w:val="007D67EC"/>
    <w:rsid w:val="007D7396"/>
    <w:rsid w:val="007E0B8A"/>
    <w:rsid w:val="007E1969"/>
    <w:rsid w:val="007F0E89"/>
    <w:rsid w:val="007F23D6"/>
    <w:rsid w:val="007F57B0"/>
    <w:rsid w:val="007F5F95"/>
    <w:rsid w:val="00805C39"/>
    <w:rsid w:val="00806617"/>
    <w:rsid w:val="00822A6B"/>
    <w:rsid w:val="008374A4"/>
    <w:rsid w:val="00837E77"/>
    <w:rsid w:val="00840C00"/>
    <w:rsid w:val="00842A42"/>
    <w:rsid w:val="00843136"/>
    <w:rsid w:val="008456CC"/>
    <w:rsid w:val="0085497F"/>
    <w:rsid w:val="0086563D"/>
    <w:rsid w:val="0086651F"/>
    <w:rsid w:val="00866AF1"/>
    <w:rsid w:val="00871F12"/>
    <w:rsid w:val="008740AE"/>
    <w:rsid w:val="00874260"/>
    <w:rsid w:val="00875B31"/>
    <w:rsid w:val="00883FE8"/>
    <w:rsid w:val="008933B1"/>
    <w:rsid w:val="0089394F"/>
    <w:rsid w:val="00894C4A"/>
    <w:rsid w:val="00896987"/>
    <w:rsid w:val="008A3D50"/>
    <w:rsid w:val="008A65B4"/>
    <w:rsid w:val="008B001D"/>
    <w:rsid w:val="008B1CB8"/>
    <w:rsid w:val="008B205F"/>
    <w:rsid w:val="008B3A51"/>
    <w:rsid w:val="008B7860"/>
    <w:rsid w:val="008C5564"/>
    <w:rsid w:val="008D05A6"/>
    <w:rsid w:val="008D1E40"/>
    <w:rsid w:val="008D4453"/>
    <w:rsid w:val="008E3365"/>
    <w:rsid w:val="008E505D"/>
    <w:rsid w:val="008F0932"/>
    <w:rsid w:val="008F417E"/>
    <w:rsid w:val="008F4CA0"/>
    <w:rsid w:val="008F51E1"/>
    <w:rsid w:val="008F53A6"/>
    <w:rsid w:val="008F54EE"/>
    <w:rsid w:val="00906752"/>
    <w:rsid w:val="009118DA"/>
    <w:rsid w:val="00913C6C"/>
    <w:rsid w:val="009148F0"/>
    <w:rsid w:val="00915B93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6BE0"/>
    <w:rsid w:val="009542BC"/>
    <w:rsid w:val="00954C65"/>
    <w:rsid w:val="009552CB"/>
    <w:rsid w:val="009568B1"/>
    <w:rsid w:val="00957C6C"/>
    <w:rsid w:val="00962BE1"/>
    <w:rsid w:val="00963035"/>
    <w:rsid w:val="00963654"/>
    <w:rsid w:val="009667F7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C7C10"/>
    <w:rsid w:val="009D236A"/>
    <w:rsid w:val="009D7620"/>
    <w:rsid w:val="009E44F7"/>
    <w:rsid w:val="009E70F4"/>
    <w:rsid w:val="009F05E2"/>
    <w:rsid w:val="00A0140F"/>
    <w:rsid w:val="00A01810"/>
    <w:rsid w:val="00A06571"/>
    <w:rsid w:val="00A069F9"/>
    <w:rsid w:val="00A118B0"/>
    <w:rsid w:val="00A177D7"/>
    <w:rsid w:val="00A2276D"/>
    <w:rsid w:val="00A25790"/>
    <w:rsid w:val="00A53008"/>
    <w:rsid w:val="00A602BE"/>
    <w:rsid w:val="00A65CBF"/>
    <w:rsid w:val="00A67F05"/>
    <w:rsid w:val="00A73073"/>
    <w:rsid w:val="00A81AD2"/>
    <w:rsid w:val="00A81F01"/>
    <w:rsid w:val="00A85143"/>
    <w:rsid w:val="00A85B68"/>
    <w:rsid w:val="00A94066"/>
    <w:rsid w:val="00A94616"/>
    <w:rsid w:val="00A95DFC"/>
    <w:rsid w:val="00A95F08"/>
    <w:rsid w:val="00A96E7A"/>
    <w:rsid w:val="00AA2F31"/>
    <w:rsid w:val="00AA52D2"/>
    <w:rsid w:val="00AB5810"/>
    <w:rsid w:val="00AC2D38"/>
    <w:rsid w:val="00AC2F36"/>
    <w:rsid w:val="00AD058F"/>
    <w:rsid w:val="00AD1A6D"/>
    <w:rsid w:val="00AD1E67"/>
    <w:rsid w:val="00AD4814"/>
    <w:rsid w:val="00AD6823"/>
    <w:rsid w:val="00AD6C4F"/>
    <w:rsid w:val="00AF02DC"/>
    <w:rsid w:val="00B00C4D"/>
    <w:rsid w:val="00B02569"/>
    <w:rsid w:val="00B05DED"/>
    <w:rsid w:val="00B070E4"/>
    <w:rsid w:val="00B120C6"/>
    <w:rsid w:val="00B125FC"/>
    <w:rsid w:val="00B229A5"/>
    <w:rsid w:val="00B23D01"/>
    <w:rsid w:val="00B337BF"/>
    <w:rsid w:val="00B3536E"/>
    <w:rsid w:val="00B421D8"/>
    <w:rsid w:val="00B43A43"/>
    <w:rsid w:val="00B53912"/>
    <w:rsid w:val="00B55E23"/>
    <w:rsid w:val="00B604F1"/>
    <w:rsid w:val="00B62735"/>
    <w:rsid w:val="00B73A13"/>
    <w:rsid w:val="00B8266F"/>
    <w:rsid w:val="00B833D5"/>
    <w:rsid w:val="00B85791"/>
    <w:rsid w:val="00B876EF"/>
    <w:rsid w:val="00B93E9F"/>
    <w:rsid w:val="00B93EF3"/>
    <w:rsid w:val="00B97358"/>
    <w:rsid w:val="00BA3183"/>
    <w:rsid w:val="00BA539C"/>
    <w:rsid w:val="00BA5775"/>
    <w:rsid w:val="00BB0DAF"/>
    <w:rsid w:val="00BB429D"/>
    <w:rsid w:val="00BB5716"/>
    <w:rsid w:val="00BC1C3E"/>
    <w:rsid w:val="00BC255D"/>
    <w:rsid w:val="00BC43B5"/>
    <w:rsid w:val="00BD24C4"/>
    <w:rsid w:val="00BD7173"/>
    <w:rsid w:val="00BE2B67"/>
    <w:rsid w:val="00BE4486"/>
    <w:rsid w:val="00BE5FB6"/>
    <w:rsid w:val="00BF1B0D"/>
    <w:rsid w:val="00BF35C4"/>
    <w:rsid w:val="00C020E3"/>
    <w:rsid w:val="00C021F3"/>
    <w:rsid w:val="00C02669"/>
    <w:rsid w:val="00C16ECE"/>
    <w:rsid w:val="00C318D5"/>
    <w:rsid w:val="00C33343"/>
    <w:rsid w:val="00C34068"/>
    <w:rsid w:val="00C405F6"/>
    <w:rsid w:val="00C44951"/>
    <w:rsid w:val="00C5217D"/>
    <w:rsid w:val="00C53459"/>
    <w:rsid w:val="00C554AD"/>
    <w:rsid w:val="00C57CDD"/>
    <w:rsid w:val="00C57D51"/>
    <w:rsid w:val="00C60BB0"/>
    <w:rsid w:val="00C637D9"/>
    <w:rsid w:val="00C65942"/>
    <w:rsid w:val="00C679F1"/>
    <w:rsid w:val="00C75DFF"/>
    <w:rsid w:val="00C76A3C"/>
    <w:rsid w:val="00C9418D"/>
    <w:rsid w:val="00C96852"/>
    <w:rsid w:val="00CA044C"/>
    <w:rsid w:val="00CA053C"/>
    <w:rsid w:val="00CA1114"/>
    <w:rsid w:val="00CA1782"/>
    <w:rsid w:val="00CA29A1"/>
    <w:rsid w:val="00CA4F5C"/>
    <w:rsid w:val="00CA684C"/>
    <w:rsid w:val="00CA6F3D"/>
    <w:rsid w:val="00CB2BD2"/>
    <w:rsid w:val="00CB5FF9"/>
    <w:rsid w:val="00CB6D9C"/>
    <w:rsid w:val="00CB792B"/>
    <w:rsid w:val="00CB79A6"/>
    <w:rsid w:val="00CC2366"/>
    <w:rsid w:val="00CC27A3"/>
    <w:rsid w:val="00CC33F1"/>
    <w:rsid w:val="00CC5D44"/>
    <w:rsid w:val="00CD06A9"/>
    <w:rsid w:val="00CD3AAD"/>
    <w:rsid w:val="00CD7BD8"/>
    <w:rsid w:val="00CE06F2"/>
    <w:rsid w:val="00CE3BE7"/>
    <w:rsid w:val="00CE6D0A"/>
    <w:rsid w:val="00CE7043"/>
    <w:rsid w:val="00CF5FFA"/>
    <w:rsid w:val="00CF60D9"/>
    <w:rsid w:val="00D07104"/>
    <w:rsid w:val="00D1134F"/>
    <w:rsid w:val="00D12A31"/>
    <w:rsid w:val="00D13BFB"/>
    <w:rsid w:val="00D14555"/>
    <w:rsid w:val="00D16FD3"/>
    <w:rsid w:val="00D311D9"/>
    <w:rsid w:val="00D336BE"/>
    <w:rsid w:val="00D37105"/>
    <w:rsid w:val="00D41A35"/>
    <w:rsid w:val="00D43F44"/>
    <w:rsid w:val="00D457B9"/>
    <w:rsid w:val="00D51878"/>
    <w:rsid w:val="00D525A3"/>
    <w:rsid w:val="00D55352"/>
    <w:rsid w:val="00D666E2"/>
    <w:rsid w:val="00D67F62"/>
    <w:rsid w:val="00D74255"/>
    <w:rsid w:val="00D74AEF"/>
    <w:rsid w:val="00D86D10"/>
    <w:rsid w:val="00D86D40"/>
    <w:rsid w:val="00D90AEF"/>
    <w:rsid w:val="00D9164A"/>
    <w:rsid w:val="00D91E80"/>
    <w:rsid w:val="00D93215"/>
    <w:rsid w:val="00DA019E"/>
    <w:rsid w:val="00DA11C9"/>
    <w:rsid w:val="00DA625A"/>
    <w:rsid w:val="00DA6C52"/>
    <w:rsid w:val="00DB21F1"/>
    <w:rsid w:val="00DB3C2B"/>
    <w:rsid w:val="00DB68D1"/>
    <w:rsid w:val="00DC02A7"/>
    <w:rsid w:val="00DC1D82"/>
    <w:rsid w:val="00DC2B95"/>
    <w:rsid w:val="00DC40F0"/>
    <w:rsid w:val="00DC79FE"/>
    <w:rsid w:val="00DD121C"/>
    <w:rsid w:val="00DD2996"/>
    <w:rsid w:val="00DD4591"/>
    <w:rsid w:val="00DD7472"/>
    <w:rsid w:val="00DE0C16"/>
    <w:rsid w:val="00DF02C4"/>
    <w:rsid w:val="00DF2649"/>
    <w:rsid w:val="00DF5DDF"/>
    <w:rsid w:val="00E02A10"/>
    <w:rsid w:val="00E06E57"/>
    <w:rsid w:val="00E1156D"/>
    <w:rsid w:val="00E1202B"/>
    <w:rsid w:val="00E1241B"/>
    <w:rsid w:val="00E12AE5"/>
    <w:rsid w:val="00E15582"/>
    <w:rsid w:val="00E1730A"/>
    <w:rsid w:val="00E31A2D"/>
    <w:rsid w:val="00E3542F"/>
    <w:rsid w:val="00E35BD3"/>
    <w:rsid w:val="00E53A17"/>
    <w:rsid w:val="00E54FAC"/>
    <w:rsid w:val="00E60819"/>
    <w:rsid w:val="00E616C9"/>
    <w:rsid w:val="00E63773"/>
    <w:rsid w:val="00E66007"/>
    <w:rsid w:val="00E6603C"/>
    <w:rsid w:val="00E70450"/>
    <w:rsid w:val="00E74002"/>
    <w:rsid w:val="00E77A1B"/>
    <w:rsid w:val="00E822E4"/>
    <w:rsid w:val="00E87A58"/>
    <w:rsid w:val="00E95153"/>
    <w:rsid w:val="00E97465"/>
    <w:rsid w:val="00E974AA"/>
    <w:rsid w:val="00E97B22"/>
    <w:rsid w:val="00EA15EA"/>
    <w:rsid w:val="00EA21D8"/>
    <w:rsid w:val="00EB2F42"/>
    <w:rsid w:val="00EB3137"/>
    <w:rsid w:val="00EB438B"/>
    <w:rsid w:val="00EB573A"/>
    <w:rsid w:val="00EB67A2"/>
    <w:rsid w:val="00EB7A34"/>
    <w:rsid w:val="00EC6F61"/>
    <w:rsid w:val="00ED26DF"/>
    <w:rsid w:val="00ED6EC6"/>
    <w:rsid w:val="00ED70B3"/>
    <w:rsid w:val="00EF36F9"/>
    <w:rsid w:val="00EF4AB7"/>
    <w:rsid w:val="00EF4B4B"/>
    <w:rsid w:val="00EF5903"/>
    <w:rsid w:val="00EF6A3D"/>
    <w:rsid w:val="00F03CA6"/>
    <w:rsid w:val="00F04E77"/>
    <w:rsid w:val="00F04F96"/>
    <w:rsid w:val="00F06735"/>
    <w:rsid w:val="00F07155"/>
    <w:rsid w:val="00F118B9"/>
    <w:rsid w:val="00F123A7"/>
    <w:rsid w:val="00F159F6"/>
    <w:rsid w:val="00F16FEB"/>
    <w:rsid w:val="00F2112A"/>
    <w:rsid w:val="00F31585"/>
    <w:rsid w:val="00F31AF6"/>
    <w:rsid w:val="00F40923"/>
    <w:rsid w:val="00F442B4"/>
    <w:rsid w:val="00F44DDA"/>
    <w:rsid w:val="00F46A56"/>
    <w:rsid w:val="00F521FF"/>
    <w:rsid w:val="00F56551"/>
    <w:rsid w:val="00F60526"/>
    <w:rsid w:val="00F60F28"/>
    <w:rsid w:val="00F6779B"/>
    <w:rsid w:val="00F70A92"/>
    <w:rsid w:val="00F71910"/>
    <w:rsid w:val="00F80FEE"/>
    <w:rsid w:val="00F84095"/>
    <w:rsid w:val="00F84A99"/>
    <w:rsid w:val="00F84D9E"/>
    <w:rsid w:val="00F85D84"/>
    <w:rsid w:val="00F9317D"/>
    <w:rsid w:val="00F93E49"/>
    <w:rsid w:val="00FA05EE"/>
    <w:rsid w:val="00FA69E3"/>
    <w:rsid w:val="00FB1CDA"/>
    <w:rsid w:val="00FB1E50"/>
    <w:rsid w:val="00FB2406"/>
    <w:rsid w:val="00FC1592"/>
    <w:rsid w:val="00FD634B"/>
    <w:rsid w:val="00FD78B8"/>
    <w:rsid w:val="00FE019A"/>
    <w:rsid w:val="00FE2ACE"/>
    <w:rsid w:val="00FE4256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BAD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3BAD"/>
    <w:pPr>
      <w:keepNext/>
      <w:spacing w:line="360" w:lineRule="auto"/>
      <w:outlineLvl w:val="1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CE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1CE0"/>
    <w:pPr>
      <w:spacing w:before="240" w:after="60"/>
      <w:outlineLvl w:val="6"/>
    </w:pPr>
    <w:rPr>
      <w:rFonts w:ascii="Calibri" w:hAnsi="Calibri" w:cs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69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69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697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1CE0"/>
    <w:rPr>
      <w:rFonts w:ascii="Calibri" w:hAnsi="Calibri" w:cs="Calibri"/>
      <w:b/>
      <w:bCs/>
      <w:color w:val="00000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1CE0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697"/>
    <w:rPr>
      <w:rFonts w:asciiTheme="majorHAnsi" w:eastAsiaTheme="majorEastAsia" w:hAnsiTheme="majorHAnsi" w:cstheme="majorBidi"/>
      <w:color w:val="000000"/>
      <w:lang w:eastAsia="en-US"/>
    </w:rPr>
  </w:style>
  <w:style w:type="paragraph" w:styleId="BodyText">
    <w:name w:val="Body Text"/>
    <w:basedOn w:val="Normal"/>
    <w:link w:val="BodyTextChar"/>
    <w:uiPriority w:val="99"/>
    <w:rsid w:val="001A3BAD"/>
    <w:pPr>
      <w:spacing w:line="36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66C0"/>
    <w:rPr>
      <w:rFonts w:ascii="Arial" w:hAnsi="Arial" w:cs="Arial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A3B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6C0"/>
    <w:rPr>
      <w:rFonts w:ascii="Arial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3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D38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lang w:val="en-GB"/>
    </w:rPr>
  </w:style>
  <w:style w:type="paragraph" w:customStyle="1" w:styleId="xl25">
    <w:name w:val="xl25"/>
    <w:basedOn w:val="Normal"/>
    <w:uiPriority w:val="99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lang w:val="en-GB"/>
    </w:rPr>
  </w:style>
  <w:style w:type="paragraph" w:customStyle="1" w:styleId="xl26">
    <w:name w:val="xl26"/>
    <w:basedOn w:val="Normal"/>
    <w:uiPriority w:val="99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A3BAD"/>
    <w:pPr>
      <w:ind w:left="340"/>
    </w:pPr>
    <w:rPr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3697"/>
    <w:rPr>
      <w:rFonts w:ascii="Arial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A3BAD"/>
    <w:pPr>
      <w:spacing w:line="360" w:lineRule="auto"/>
      <w:jc w:val="lef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766C0"/>
    <w:rPr>
      <w:rFonts w:ascii="Arial" w:hAnsi="Arial" w:cs="Arial"/>
      <w:color w:val="000000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9631A"/>
    <w:pPr>
      <w:spacing w:line="360" w:lineRule="auto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2C3697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paragraph" w:customStyle="1" w:styleId="2">
    <w:name w:val="Βασικό 2"/>
    <w:basedOn w:val="Normal"/>
    <w:uiPriority w:val="99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">
    <w:name w:val="Âáóéêü"/>
    <w:uiPriority w:val="99"/>
    <w:rsid w:val="0069631A"/>
    <w:pPr>
      <w:widowControl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9631A"/>
    <w:pPr>
      <w:spacing w:line="36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B1CB8"/>
    <w:rPr>
      <w:rFonts w:ascii="Arial" w:hAnsi="Arial" w:cs="Arial"/>
      <w:color w:val="00000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97"/>
    <w:rPr>
      <w:color w:val="000000"/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9E44F7"/>
  </w:style>
  <w:style w:type="table" w:styleId="TableGrid">
    <w:name w:val="Table Grid"/>
    <w:basedOn w:val="TableNormal"/>
    <w:uiPriority w:val="99"/>
    <w:rsid w:val="0060425D"/>
    <w:pPr>
      <w:spacing w:after="1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134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6D40"/>
    <w:pPr>
      <w:ind w:left="720"/>
    </w:pPr>
  </w:style>
  <w:style w:type="paragraph" w:customStyle="1" w:styleId="Dapanes">
    <w:name w:val="Dapanes"/>
    <w:basedOn w:val="Normal"/>
    <w:uiPriority w:val="99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b/>
      <w:bCs/>
      <w:color w:val="auto"/>
      <w:sz w:val="20"/>
      <w:szCs w:val="20"/>
      <w:lang w:eastAsia="el-GR"/>
    </w:rPr>
  </w:style>
  <w:style w:type="paragraph" w:styleId="NormalWeb">
    <w:name w:val="Normal (Web)"/>
    <w:basedOn w:val="Normal"/>
    <w:uiPriority w:val="99"/>
    <w:rsid w:val="002353E6"/>
    <w:pPr>
      <w:spacing w:after="0"/>
      <w:jc w:val="left"/>
    </w:pPr>
    <w:rPr>
      <w:color w:val="auto"/>
      <w:lang w:eastAsia="el-GR"/>
    </w:rPr>
  </w:style>
  <w:style w:type="character" w:styleId="Strong">
    <w:name w:val="Strong"/>
    <w:basedOn w:val="DefaultParagraphFont"/>
    <w:uiPriority w:val="99"/>
    <w:qFormat/>
    <w:rsid w:val="002353E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697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Default">
    <w:name w:val="Default"/>
    <w:uiPriority w:val="99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DefaultParagraphFont"/>
    <w:uiPriority w:val="99"/>
    <w:rsid w:val="00443318"/>
  </w:style>
  <w:style w:type="paragraph" w:customStyle="1" w:styleId="Tomeas">
    <w:name w:val="Tomeas"/>
    <w:basedOn w:val="Normal"/>
    <w:uiPriority w:val="99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/>
      <w:b/>
      <w:bCs/>
      <w:color w:val="auto"/>
      <w:sz w:val="28"/>
      <w:szCs w:val="28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DC1D8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1D82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257</Words>
  <Characters>1393</Characters>
  <Application>Microsoft Office Outlook</Application>
  <DocSecurity>0</DocSecurity>
  <Lines>0</Lines>
  <Paragraphs>0</Paragraphs>
  <ScaleCrop>false</ScaleCrop>
  <Company>BCDC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subject/>
  <dc:creator>Papantoni Hara</dc:creator>
  <cp:keywords/>
  <dc:description/>
  <cp:lastModifiedBy>eharitaki</cp:lastModifiedBy>
  <cp:revision>3</cp:revision>
  <cp:lastPrinted>2015-11-30T10:37:00Z</cp:lastPrinted>
  <dcterms:created xsi:type="dcterms:W3CDTF">2016-07-20T14:42:00Z</dcterms:created>
  <dcterms:modified xsi:type="dcterms:W3CDTF">2016-07-20T14:42:00Z</dcterms:modified>
</cp:coreProperties>
</file>